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10" w:rsidRPr="00EC16B1" w:rsidRDefault="00891C10" w:rsidP="006F4CA5">
      <w:pPr>
        <w:widowControl/>
        <w:jc w:val="left"/>
        <w:rPr>
          <w:rFonts w:ascii="Times New Romans" w:eastAsia="仿宋_GB2312" w:hAnsi="Times New Romans"/>
          <w:b/>
          <w:sz w:val="32"/>
          <w:szCs w:val="32"/>
        </w:rPr>
      </w:pPr>
      <w:r w:rsidRPr="00EC16B1">
        <w:rPr>
          <w:rFonts w:ascii="Times New Romans" w:eastAsia="仿宋_GB2312" w:hAnsi="Times New Romans" w:hint="eastAsia"/>
          <w:sz w:val="32"/>
          <w:szCs w:val="32"/>
        </w:rPr>
        <w:t>附表</w:t>
      </w:r>
      <w:r w:rsidRPr="00EC16B1">
        <w:rPr>
          <w:rFonts w:ascii="Times New Romans" w:eastAsia="仿宋_GB2312" w:hAnsi="Times New Romans"/>
          <w:sz w:val="32"/>
          <w:szCs w:val="32"/>
        </w:rPr>
        <w:t>1</w:t>
      </w:r>
    </w:p>
    <w:p w:rsidR="00891C10" w:rsidRPr="00EC16B1" w:rsidRDefault="00891C10" w:rsidP="00B758C9">
      <w:pPr>
        <w:adjustRightInd w:val="0"/>
        <w:snapToGrid w:val="0"/>
        <w:spacing w:afterLines="30" w:line="520" w:lineRule="exact"/>
        <w:jc w:val="center"/>
        <w:rPr>
          <w:rFonts w:ascii="Times New Romans" w:eastAsia="方正小标宋简体" w:hAnsi="Times New Romans"/>
          <w:sz w:val="32"/>
          <w:szCs w:val="32"/>
        </w:rPr>
      </w:pPr>
      <w:bookmarkStart w:id="0" w:name="_GoBack"/>
      <w:r w:rsidRPr="00EC16B1">
        <w:rPr>
          <w:rFonts w:ascii="Times New Romans" w:eastAsia="方正小标宋简体" w:hAnsi="Times New Romans"/>
          <w:sz w:val="32"/>
          <w:szCs w:val="32"/>
        </w:rPr>
        <w:t>2017</w:t>
      </w:r>
      <w:r w:rsidRPr="00EC16B1">
        <w:rPr>
          <w:rFonts w:ascii="Times New Romans" w:eastAsia="方正小标宋简体" w:hAnsi="Times New Romans" w:hint="eastAsia"/>
          <w:sz w:val="32"/>
          <w:szCs w:val="32"/>
        </w:rPr>
        <w:t>年观摩活动教学设计表</w:t>
      </w:r>
    </w:p>
    <w:tbl>
      <w:tblPr>
        <w:tblpPr w:leftFromText="180" w:rightFromText="180" w:vertAnchor="text" w:horzAnchor="margin" w:tblpY="128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86"/>
        <w:gridCol w:w="1266"/>
        <w:gridCol w:w="297"/>
        <w:gridCol w:w="781"/>
        <w:gridCol w:w="2138"/>
        <w:gridCol w:w="645"/>
        <w:gridCol w:w="1207"/>
        <w:gridCol w:w="479"/>
        <w:gridCol w:w="1440"/>
      </w:tblGrid>
      <w:tr w:rsidR="00891C10" w:rsidRPr="00EC16B1" w:rsidTr="001B60DC">
        <w:trPr>
          <w:trHeight w:val="462"/>
        </w:trPr>
        <w:tc>
          <w:tcPr>
            <w:tcW w:w="9039" w:type="dxa"/>
            <w:gridSpan w:val="9"/>
            <w:tcBorders>
              <w:top w:val="double" w:sz="4" w:space="0" w:color="auto"/>
            </w:tcBorders>
            <w:vAlign w:val="center"/>
          </w:tcPr>
          <w:bookmarkEnd w:id="0"/>
          <w:p w:rsidR="00891C10" w:rsidRPr="00BD1273" w:rsidRDefault="00891C10" w:rsidP="001B60DC">
            <w:pPr>
              <w:rPr>
                <w:rFonts w:ascii="Times New Romans" w:eastAsia="仿宋_GB2312" w:hAnsi="Times New Romans"/>
                <w:b/>
                <w:color w:val="993300"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一、基本信息</w:t>
            </w:r>
          </w:p>
        </w:tc>
      </w:tr>
      <w:tr w:rsidR="00891C10" w:rsidRPr="00EC16B1" w:rsidTr="001B60DC">
        <w:trPr>
          <w:trHeight w:val="462"/>
        </w:trPr>
        <w:tc>
          <w:tcPr>
            <w:tcW w:w="1980" w:type="dxa"/>
            <w:gridSpan w:val="3"/>
            <w:vAlign w:val="center"/>
          </w:tcPr>
          <w:p w:rsidR="00891C10" w:rsidRPr="00EC16B1" w:rsidRDefault="00891C10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学校</w:t>
            </w:r>
          </w:p>
        </w:tc>
        <w:tc>
          <w:tcPr>
            <w:tcW w:w="7059" w:type="dxa"/>
            <w:gridSpan w:val="6"/>
            <w:vAlign w:val="center"/>
          </w:tcPr>
          <w:p w:rsidR="00891C10" w:rsidRPr="00EC16B1" w:rsidRDefault="00891C10" w:rsidP="001B60DC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成都市泡桐树小学西区分校</w:t>
            </w:r>
          </w:p>
        </w:tc>
      </w:tr>
      <w:tr w:rsidR="00891C10" w:rsidRPr="00EC16B1" w:rsidTr="001B60DC">
        <w:trPr>
          <w:trHeight w:val="455"/>
        </w:trPr>
        <w:tc>
          <w:tcPr>
            <w:tcW w:w="1980" w:type="dxa"/>
            <w:gridSpan w:val="3"/>
            <w:vAlign w:val="center"/>
          </w:tcPr>
          <w:p w:rsidR="00891C10" w:rsidRPr="00EC16B1" w:rsidRDefault="00891C10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课名</w:t>
            </w:r>
          </w:p>
        </w:tc>
        <w:tc>
          <w:tcPr>
            <w:tcW w:w="3780" w:type="dxa"/>
            <w:gridSpan w:val="3"/>
            <w:vAlign w:val="center"/>
          </w:tcPr>
          <w:p w:rsidR="00891C10" w:rsidRPr="00EC16B1" w:rsidRDefault="00891C10" w:rsidP="001B60DC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小鸡的一家</w:t>
            </w:r>
          </w:p>
        </w:tc>
        <w:tc>
          <w:tcPr>
            <w:tcW w:w="1260" w:type="dxa"/>
            <w:vAlign w:val="center"/>
          </w:tcPr>
          <w:p w:rsidR="00891C10" w:rsidRPr="00EC16B1" w:rsidRDefault="00891C10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教师姓名</w:t>
            </w:r>
          </w:p>
        </w:tc>
        <w:tc>
          <w:tcPr>
            <w:tcW w:w="2019" w:type="dxa"/>
            <w:gridSpan w:val="2"/>
            <w:vAlign w:val="center"/>
          </w:tcPr>
          <w:p w:rsidR="00891C10" w:rsidRPr="00EC16B1" w:rsidRDefault="00891C10" w:rsidP="001B60DC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王君</w:t>
            </w:r>
          </w:p>
        </w:tc>
      </w:tr>
      <w:tr w:rsidR="00891C10" w:rsidRPr="00EC16B1" w:rsidTr="001B60DC">
        <w:trPr>
          <w:trHeight w:val="455"/>
        </w:trPr>
        <w:tc>
          <w:tcPr>
            <w:tcW w:w="1980" w:type="dxa"/>
            <w:gridSpan w:val="3"/>
            <w:vAlign w:val="center"/>
          </w:tcPr>
          <w:p w:rsidR="00891C10" w:rsidRPr="00EC16B1" w:rsidRDefault="00891C10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学科（版本）</w:t>
            </w:r>
          </w:p>
        </w:tc>
        <w:tc>
          <w:tcPr>
            <w:tcW w:w="3780" w:type="dxa"/>
            <w:gridSpan w:val="3"/>
            <w:vAlign w:val="center"/>
          </w:tcPr>
          <w:p w:rsidR="00891C10" w:rsidRPr="00EC16B1" w:rsidRDefault="00891C10" w:rsidP="001B60DC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人音版第三册</w:t>
            </w:r>
          </w:p>
        </w:tc>
        <w:tc>
          <w:tcPr>
            <w:tcW w:w="1260" w:type="dxa"/>
            <w:vAlign w:val="center"/>
          </w:tcPr>
          <w:p w:rsidR="00891C10" w:rsidRPr="00EC16B1" w:rsidRDefault="00891C10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章节</w:t>
            </w:r>
          </w:p>
        </w:tc>
        <w:tc>
          <w:tcPr>
            <w:tcW w:w="2019" w:type="dxa"/>
            <w:gridSpan w:val="2"/>
            <w:vAlign w:val="center"/>
          </w:tcPr>
          <w:p w:rsidR="00891C10" w:rsidRPr="00EC16B1" w:rsidRDefault="00891C10" w:rsidP="001B60DC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第四课</w:t>
            </w:r>
          </w:p>
        </w:tc>
      </w:tr>
      <w:tr w:rsidR="00891C10" w:rsidRPr="00EC16B1" w:rsidTr="001B60DC">
        <w:trPr>
          <w:trHeight w:val="461"/>
        </w:trPr>
        <w:tc>
          <w:tcPr>
            <w:tcW w:w="1980" w:type="dxa"/>
            <w:gridSpan w:val="3"/>
            <w:vAlign w:val="center"/>
          </w:tcPr>
          <w:p w:rsidR="00891C10" w:rsidRPr="00EC16B1" w:rsidRDefault="00891C10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学时</w:t>
            </w:r>
          </w:p>
        </w:tc>
        <w:tc>
          <w:tcPr>
            <w:tcW w:w="3780" w:type="dxa"/>
            <w:gridSpan w:val="3"/>
            <w:vAlign w:val="center"/>
          </w:tcPr>
          <w:p w:rsidR="00891C10" w:rsidRPr="00EC16B1" w:rsidRDefault="00891C10" w:rsidP="001B60DC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一课时</w:t>
            </w:r>
          </w:p>
        </w:tc>
        <w:tc>
          <w:tcPr>
            <w:tcW w:w="1260" w:type="dxa"/>
            <w:vAlign w:val="center"/>
          </w:tcPr>
          <w:p w:rsidR="00891C10" w:rsidRPr="00EC16B1" w:rsidRDefault="00891C10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年级</w:t>
            </w:r>
          </w:p>
        </w:tc>
        <w:tc>
          <w:tcPr>
            <w:tcW w:w="2019" w:type="dxa"/>
            <w:gridSpan w:val="2"/>
            <w:vAlign w:val="center"/>
          </w:tcPr>
          <w:p w:rsidR="00891C10" w:rsidRPr="00EC16B1" w:rsidRDefault="00891C10" w:rsidP="001B60DC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二年级</w:t>
            </w:r>
          </w:p>
        </w:tc>
      </w:tr>
      <w:tr w:rsidR="00891C10" w:rsidRPr="00EC16B1" w:rsidTr="001B60DC">
        <w:trPr>
          <w:trHeight w:val="1685"/>
        </w:trPr>
        <w:tc>
          <w:tcPr>
            <w:tcW w:w="9039" w:type="dxa"/>
            <w:gridSpan w:val="9"/>
            <w:vAlign w:val="center"/>
          </w:tcPr>
          <w:p w:rsidR="00891C10" w:rsidRPr="00BD1273" w:rsidRDefault="00891C10" w:rsidP="00B758C9">
            <w:pPr>
              <w:adjustRightInd w:val="0"/>
              <w:snapToGrid w:val="0"/>
              <w:spacing w:beforeLines="50" w:afterLines="30" w:line="520" w:lineRule="exact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二、教学目标</w:t>
            </w:r>
          </w:p>
          <w:p w:rsidR="00891C10" w:rsidRDefault="00891C10" w:rsidP="00891C10">
            <w:pPr>
              <w:widowControl/>
              <w:spacing w:before="100" w:beforeAutospacing="1" w:after="100" w:afterAutospacing="1" w:line="450" w:lineRule="atLeast"/>
              <w:ind w:firstLineChars="200" w:firstLine="31680"/>
              <w:jc w:val="left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  <w:r w:rsidRPr="00042E0B">
              <w:rPr>
                <w:rFonts w:ascii="宋体" w:hAnsi="宋体" w:cs="Arial"/>
                <w:color w:val="000000"/>
                <w:kern w:val="0"/>
                <w:sz w:val="24"/>
                <w:szCs w:val="21"/>
              </w:rPr>
              <w:t>1</w:t>
            </w:r>
            <w:r w:rsidRPr="00042E0B">
              <w:rPr>
                <w:rFonts w:ascii="宋体" w:hAnsi="宋体" w:cs="Arial" w:hint="eastAsia"/>
                <w:color w:val="000000"/>
                <w:kern w:val="0"/>
                <w:sz w:val="24"/>
                <w:szCs w:val="21"/>
              </w:rPr>
              <w:t>、</w:t>
            </w:r>
            <w:r w:rsidRPr="00042E0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通过听、唱、演，学生会用轻松愉快的声音演唱歌曲《小鸡的一家》。</w:t>
            </w:r>
          </w:p>
          <w:p w:rsidR="00891C10" w:rsidRPr="00042E0B" w:rsidRDefault="00891C10" w:rsidP="00891C10">
            <w:pPr>
              <w:widowControl/>
              <w:spacing w:before="100" w:beforeAutospacing="1" w:after="100" w:afterAutospacing="1" w:line="450" w:lineRule="atLeast"/>
              <w:ind w:firstLineChars="200" w:firstLine="31680"/>
              <w:jc w:val="left"/>
              <w:rPr>
                <w:rFonts w:ascii="宋体" w:cs="Arial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2</w:t>
            </w:r>
            <w:r w:rsidRPr="00042E0B">
              <w:rPr>
                <w:rFonts w:ascii="宋体" w:hAnsi="宋体" w:cs="Arial"/>
                <w:color w:val="000000"/>
                <w:kern w:val="0"/>
                <w:sz w:val="24"/>
                <w:szCs w:val="21"/>
              </w:rPr>
              <w:t xml:space="preserve"> </w:t>
            </w:r>
            <w:r w:rsidRPr="00042E0B">
              <w:rPr>
                <w:rFonts w:ascii="宋体" w:hAnsi="宋体" w:cs="Arial" w:hint="eastAsia"/>
                <w:color w:val="000000"/>
                <w:kern w:val="0"/>
                <w:sz w:val="24"/>
                <w:szCs w:val="21"/>
              </w:rPr>
              <w:t>、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1"/>
              </w:rPr>
              <w:t>认识反复跳跃几号，准确演唱一字多音</w:t>
            </w:r>
          </w:p>
          <w:p w:rsidR="00891C10" w:rsidRPr="00042E0B" w:rsidRDefault="00891C10" w:rsidP="00891C10">
            <w:pPr>
              <w:widowControl/>
              <w:spacing w:before="100" w:beforeAutospacing="1" w:after="100" w:afterAutospacing="1" w:line="450" w:lineRule="atLeast"/>
              <w:ind w:firstLineChars="200" w:firstLine="31680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3</w:t>
            </w:r>
            <w:r w:rsidRPr="00042E0B">
              <w:rPr>
                <w:rFonts w:ascii="宋体" w:hAnsi="宋体" w:cs="Arial" w:hint="eastAsia"/>
                <w:color w:val="000000"/>
                <w:kern w:val="0"/>
                <w:sz w:val="24"/>
                <w:szCs w:val="21"/>
              </w:rPr>
              <w:t>、通过练习，学生会用简单的打击乐器为歌曲伴奏。</w:t>
            </w:r>
            <w:r w:rsidRPr="00042E0B">
              <w:rPr>
                <w:rFonts w:ascii="宋体" w:hAnsi="宋体" w:cs="Arial"/>
                <w:color w:val="000000"/>
                <w:kern w:val="0"/>
                <w:sz w:val="24"/>
                <w:szCs w:val="21"/>
              </w:rPr>
              <w:t xml:space="preserve"> </w:t>
            </w:r>
          </w:p>
          <w:p w:rsidR="00891C10" w:rsidRPr="0048101B" w:rsidRDefault="00891C10" w:rsidP="001322CF">
            <w:pPr>
              <w:pStyle w:val="NormalWeb"/>
              <w:shd w:val="clear" w:color="auto" w:fill="FFFFFF"/>
              <w:spacing w:before="96" w:beforeAutospacing="0" w:after="96" w:afterAutospacing="0"/>
              <w:rPr>
                <w:rFonts w:ascii="Times New Romans" w:eastAsia="仿宋_GB2312" w:hAnsi="Times New Romans"/>
              </w:rPr>
            </w:pPr>
          </w:p>
        </w:tc>
      </w:tr>
      <w:tr w:rsidR="00891C10" w:rsidRPr="00EC16B1" w:rsidTr="001B60DC">
        <w:trPr>
          <w:trHeight w:val="1552"/>
        </w:trPr>
        <w:tc>
          <w:tcPr>
            <w:tcW w:w="9039" w:type="dxa"/>
            <w:gridSpan w:val="9"/>
            <w:vAlign w:val="center"/>
          </w:tcPr>
          <w:p w:rsidR="00891C10" w:rsidRPr="00BD1273" w:rsidRDefault="00891C10" w:rsidP="00B758C9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三、学习者分析</w:t>
            </w:r>
          </w:p>
          <w:p w:rsidR="00891C10" w:rsidRPr="001322CF" w:rsidRDefault="00891C10" w:rsidP="00891C10">
            <w:pPr>
              <w:widowControl/>
              <w:spacing w:before="100" w:beforeAutospacing="1" w:after="100" w:afterAutospacing="1" w:line="440" w:lineRule="exact"/>
              <w:ind w:firstLineChars="200" w:firstLine="316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322C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二年级的学生好奇心强、活泼好动，善于模仿</w:t>
            </w:r>
            <w:r w:rsidRPr="001322CF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,</w:t>
            </w:r>
            <w:r w:rsidRPr="001322C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身心可塑性强。在教学方法的选择上采用表演的形式，让学生在演中体验，演中创造，使他们在亲身体验中进行有效的学习，保持他们学习的欲望和兴趣，从而提高学习效果。</w:t>
            </w:r>
            <w:r w:rsidRPr="001322CF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891C10" w:rsidRPr="00EC16B1" w:rsidRDefault="00891C10" w:rsidP="001322CF">
            <w:pPr>
              <w:pStyle w:val="NormalWeb"/>
              <w:shd w:val="clear" w:color="auto" w:fill="FFFFFF"/>
              <w:spacing w:before="96" w:beforeAutospacing="0" w:after="96" w:afterAutospacing="0"/>
              <w:rPr>
                <w:rFonts w:ascii="Times New Romans" w:eastAsia="仿宋_GB2312" w:hAnsi="Times New Romans"/>
              </w:rPr>
            </w:pPr>
          </w:p>
        </w:tc>
      </w:tr>
      <w:tr w:rsidR="00891C10" w:rsidRPr="00EC16B1" w:rsidTr="001B60DC">
        <w:trPr>
          <w:trHeight w:val="1545"/>
        </w:trPr>
        <w:tc>
          <w:tcPr>
            <w:tcW w:w="9039" w:type="dxa"/>
            <w:gridSpan w:val="9"/>
            <w:vAlign w:val="center"/>
          </w:tcPr>
          <w:p w:rsidR="00891C10" w:rsidRPr="00BD1273" w:rsidRDefault="00891C10" w:rsidP="00B758C9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四、教学重难点分析及解决措施</w:t>
            </w:r>
          </w:p>
          <w:p w:rsidR="00891C10" w:rsidRDefault="00891C10" w:rsidP="00405DB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49494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494949"/>
                <w:kern w:val="0"/>
                <w:sz w:val="24"/>
                <w:szCs w:val="24"/>
              </w:rPr>
              <w:t>通过聆听感受认识反复跳跃记号，在演唱中掌握一字多音。</w:t>
            </w:r>
          </w:p>
          <w:p w:rsidR="00891C10" w:rsidRPr="00405DB8" w:rsidRDefault="00891C10" w:rsidP="00405DB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494949"/>
                <w:kern w:val="0"/>
                <w:sz w:val="24"/>
                <w:szCs w:val="24"/>
              </w:rPr>
            </w:pPr>
            <w:r w:rsidRPr="00405DB8">
              <w:rPr>
                <w:rFonts w:ascii="宋体" w:hAnsi="宋体" w:cs="宋体" w:hint="eastAsia"/>
                <w:color w:val="494949"/>
                <w:kern w:val="0"/>
                <w:sz w:val="24"/>
                <w:szCs w:val="24"/>
              </w:rPr>
              <w:t>感受、听辨音乐中的动物形象和音乐特点，能够快乐的演唱歌曲。</w:t>
            </w:r>
          </w:p>
          <w:p w:rsidR="00891C10" w:rsidRPr="00405DB8" w:rsidRDefault="00891C10" w:rsidP="00405DB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494949"/>
                <w:kern w:val="0"/>
                <w:sz w:val="24"/>
                <w:szCs w:val="24"/>
              </w:rPr>
            </w:pPr>
            <w:r w:rsidRPr="00405DB8">
              <w:rPr>
                <w:rFonts w:ascii="宋体" w:hAnsi="宋体" w:cs="宋体" w:hint="eastAsia"/>
                <w:color w:val="494949"/>
                <w:kern w:val="0"/>
                <w:sz w:val="24"/>
                <w:szCs w:val="24"/>
              </w:rPr>
              <w:t>能够唱对歌曲中的附点节奏，并且能用打击乐器为歌曲作准确、生动的伴奏。</w:t>
            </w:r>
          </w:p>
          <w:p w:rsidR="00891C10" w:rsidRPr="0048101B" w:rsidRDefault="00891C10" w:rsidP="001322CF">
            <w:pPr>
              <w:pStyle w:val="NormalWeb"/>
              <w:shd w:val="clear" w:color="auto" w:fill="FFFFFF"/>
              <w:spacing w:before="96" w:beforeAutospacing="0" w:after="96" w:afterAutospacing="0"/>
              <w:rPr>
                <w:rFonts w:ascii="Times New Romans" w:eastAsia="仿宋_GB2312" w:hAnsi="Times New Romans"/>
              </w:rPr>
            </w:pPr>
          </w:p>
        </w:tc>
      </w:tr>
      <w:tr w:rsidR="00891C10" w:rsidRPr="00EC16B1" w:rsidTr="001B60DC">
        <w:trPr>
          <w:trHeight w:val="461"/>
        </w:trPr>
        <w:tc>
          <w:tcPr>
            <w:tcW w:w="9039" w:type="dxa"/>
            <w:gridSpan w:val="9"/>
            <w:vAlign w:val="center"/>
          </w:tcPr>
          <w:p w:rsidR="00891C10" w:rsidRPr="00BD1273" w:rsidRDefault="00891C10" w:rsidP="00B758C9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五、教学设计</w:t>
            </w:r>
          </w:p>
        </w:tc>
      </w:tr>
      <w:tr w:rsidR="00891C10" w:rsidRPr="00EC16B1" w:rsidTr="00772FB2">
        <w:trPr>
          <w:trHeight w:val="461"/>
        </w:trPr>
        <w:tc>
          <w:tcPr>
            <w:tcW w:w="817" w:type="dxa"/>
            <w:vAlign w:val="center"/>
          </w:tcPr>
          <w:p w:rsidR="00891C10" w:rsidRPr="00EC16B1" w:rsidRDefault="00891C10" w:rsidP="00772FB2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教学环节</w:t>
            </w:r>
          </w:p>
        </w:tc>
        <w:tc>
          <w:tcPr>
            <w:tcW w:w="851" w:type="dxa"/>
          </w:tcPr>
          <w:p w:rsidR="00891C10" w:rsidRPr="00EC16B1" w:rsidRDefault="00891C10" w:rsidP="00772FB2">
            <w:pPr>
              <w:jc w:val="left"/>
              <w:rPr>
                <w:rFonts w:ascii="Times New Romans" w:eastAsia="仿宋_GB2312" w:hAnsi="Times New Romans"/>
                <w:szCs w:val="21"/>
              </w:rPr>
            </w:pPr>
            <w:r w:rsidRPr="00EC16B1">
              <w:rPr>
                <w:rFonts w:ascii="Times New Romans" w:eastAsia="仿宋_GB2312" w:hAnsi="Times New Romans" w:hint="eastAsia"/>
                <w:szCs w:val="21"/>
              </w:rPr>
              <w:t>起止时间（’”</w:t>
            </w:r>
            <w:r w:rsidRPr="00EC16B1">
              <w:rPr>
                <w:rFonts w:ascii="Times New Romans" w:eastAsia="仿宋_GB2312" w:hAnsi="Times New Romans"/>
                <w:szCs w:val="21"/>
              </w:rPr>
              <w:t xml:space="preserve">- </w:t>
            </w:r>
            <w:r w:rsidRPr="00EC16B1">
              <w:rPr>
                <w:rFonts w:ascii="Times New Romans" w:eastAsia="仿宋_GB2312" w:hAnsi="Times New Romans" w:hint="eastAsia"/>
                <w:szCs w:val="21"/>
              </w:rPr>
              <w:t>’”）</w:t>
            </w:r>
          </w:p>
        </w:tc>
        <w:tc>
          <w:tcPr>
            <w:tcW w:w="1134" w:type="dxa"/>
            <w:gridSpan w:val="2"/>
            <w:vAlign w:val="center"/>
          </w:tcPr>
          <w:p w:rsidR="00891C10" w:rsidRPr="00EC16B1" w:rsidRDefault="00891C10" w:rsidP="00772FB2">
            <w:pPr>
              <w:jc w:val="left"/>
              <w:rPr>
                <w:rFonts w:ascii="Times New Romans" w:eastAsia="仿宋_GB2312" w:hAnsi="Times New Romans"/>
                <w:sz w:val="24"/>
                <w:highlight w:val="cyan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环节目标</w:t>
            </w:r>
          </w:p>
        </w:tc>
        <w:tc>
          <w:tcPr>
            <w:tcW w:w="2268" w:type="dxa"/>
            <w:vAlign w:val="center"/>
          </w:tcPr>
          <w:p w:rsidR="00891C10" w:rsidRPr="00EC16B1" w:rsidRDefault="00891C10" w:rsidP="00772FB2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教学内容</w:t>
            </w:r>
          </w:p>
        </w:tc>
        <w:tc>
          <w:tcPr>
            <w:tcW w:w="2462" w:type="dxa"/>
            <w:gridSpan w:val="3"/>
            <w:vAlign w:val="center"/>
          </w:tcPr>
          <w:p w:rsidR="00891C10" w:rsidRPr="00EC16B1" w:rsidRDefault="00891C10" w:rsidP="00772FB2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学生活动</w:t>
            </w:r>
          </w:p>
        </w:tc>
        <w:tc>
          <w:tcPr>
            <w:tcW w:w="1507" w:type="dxa"/>
            <w:vAlign w:val="center"/>
          </w:tcPr>
          <w:p w:rsidR="00891C10" w:rsidRPr="00EC16B1" w:rsidRDefault="00891C10" w:rsidP="00772FB2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媒体作用及分析</w:t>
            </w:r>
          </w:p>
        </w:tc>
      </w:tr>
      <w:tr w:rsidR="00891C10" w:rsidRPr="00EC16B1" w:rsidTr="00772FB2">
        <w:trPr>
          <w:trHeight w:val="461"/>
        </w:trPr>
        <w:tc>
          <w:tcPr>
            <w:tcW w:w="817" w:type="dxa"/>
            <w:vAlign w:val="center"/>
          </w:tcPr>
          <w:p w:rsidR="00891C10" w:rsidRPr="00EC16B1" w:rsidRDefault="00891C10" w:rsidP="00772FB2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环节一</w:t>
            </w:r>
          </w:p>
        </w:tc>
        <w:tc>
          <w:tcPr>
            <w:tcW w:w="851" w:type="dxa"/>
          </w:tcPr>
          <w:p w:rsidR="00891C10" w:rsidRPr="00EC16B1" w:rsidRDefault="00891C10" w:rsidP="00772FB2">
            <w:pPr>
              <w:jc w:val="left"/>
              <w:rPr>
                <w:rFonts w:ascii="Times New Romans" w:eastAsia="仿宋_GB2312" w:hAnsi="Times New Romans"/>
                <w:szCs w:val="21"/>
              </w:rPr>
            </w:pPr>
            <w:r>
              <w:rPr>
                <w:rFonts w:ascii="Times New Romans" w:eastAsia="仿宋_GB2312" w:hAnsi="Times New Romans"/>
                <w:szCs w:val="21"/>
              </w:rPr>
              <w:t>0</w:t>
            </w:r>
            <w:r>
              <w:rPr>
                <w:rFonts w:ascii="Times New Romans" w:eastAsia="仿宋_GB2312" w:hAnsi="Times New Romans" w:hint="eastAsia"/>
                <w:szCs w:val="21"/>
              </w:rPr>
              <w:t>‘</w:t>
            </w:r>
            <w:r>
              <w:rPr>
                <w:rFonts w:ascii="Times New Romans" w:eastAsia="仿宋_GB2312" w:hAnsi="Times New Romans"/>
                <w:szCs w:val="21"/>
              </w:rPr>
              <w:t>00-5</w:t>
            </w:r>
            <w:r>
              <w:rPr>
                <w:rFonts w:ascii="Times New Romans" w:eastAsia="仿宋_GB2312" w:hAnsi="Times New Romans" w:hint="eastAsia"/>
                <w:szCs w:val="21"/>
              </w:rPr>
              <w:t>’</w:t>
            </w:r>
            <w:r>
              <w:rPr>
                <w:rFonts w:ascii="Times New Romans" w:eastAsia="仿宋_GB2312" w:hAnsi="Times New Romans"/>
                <w:szCs w:val="21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891C10" w:rsidRPr="00EC16B1" w:rsidRDefault="00891C10" w:rsidP="00772FB2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初识歌曲</w:t>
            </w:r>
          </w:p>
        </w:tc>
        <w:tc>
          <w:tcPr>
            <w:tcW w:w="2268" w:type="dxa"/>
            <w:vAlign w:val="center"/>
          </w:tcPr>
          <w:p w:rsidR="00891C10" w:rsidRPr="00EC16B1" w:rsidRDefault="00891C10" w:rsidP="00772FB2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通过聆听音乐，初步了解音乐内容</w:t>
            </w:r>
          </w:p>
        </w:tc>
        <w:tc>
          <w:tcPr>
            <w:tcW w:w="2462" w:type="dxa"/>
            <w:gridSpan w:val="3"/>
            <w:vAlign w:val="center"/>
          </w:tcPr>
          <w:p w:rsidR="00891C10" w:rsidRPr="00A21C1A" w:rsidRDefault="00891C10" w:rsidP="00772FB2">
            <w:pPr>
              <w:pStyle w:val="ListParagraph"/>
              <w:numPr>
                <w:ilvl w:val="0"/>
                <w:numId w:val="1"/>
              </w:numPr>
              <w:ind w:firstLineChars="0"/>
              <w:jc w:val="left"/>
              <w:rPr>
                <w:rFonts w:ascii="Times New Romans" w:eastAsia="仿宋_GB2312" w:hAnsi="Times New Romans"/>
                <w:sz w:val="24"/>
              </w:rPr>
            </w:pPr>
            <w:r w:rsidRPr="00A21C1A">
              <w:rPr>
                <w:rFonts w:ascii="Times New Romans" w:eastAsia="仿宋_GB2312" w:hAnsi="Times New Romans" w:hint="eastAsia"/>
                <w:sz w:val="24"/>
              </w:rPr>
              <w:t>说一说</w:t>
            </w:r>
            <w:r>
              <w:rPr>
                <w:rFonts w:ascii="Times New Romans" w:eastAsia="仿宋_GB2312" w:hAnsi="Times New Romans" w:hint="eastAsia"/>
                <w:sz w:val="24"/>
              </w:rPr>
              <w:t>音乐中唱到了谁</w:t>
            </w:r>
          </w:p>
          <w:p w:rsidR="00891C10" w:rsidRPr="00A21C1A" w:rsidRDefault="00891C10" w:rsidP="00772FB2">
            <w:pPr>
              <w:pStyle w:val="ListParagraph"/>
              <w:numPr>
                <w:ilvl w:val="0"/>
                <w:numId w:val="1"/>
              </w:numPr>
              <w:ind w:firstLineChars="0"/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小鸡的一家是怎么叫的？</w:t>
            </w:r>
          </w:p>
        </w:tc>
        <w:tc>
          <w:tcPr>
            <w:tcW w:w="1507" w:type="dxa"/>
            <w:vAlign w:val="center"/>
          </w:tcPr>
          <w:p w:rsidR="00891C10" w:rsidRPr="00772FB2" w:rsidRDefault="00891C10" w:rsidP="00772FB2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电子白板：让学生熟悉旋律</w:t>
            </w:r>
          </w:p>
        </w:tc>
      </w:tr>
      <w:tr w:rsidR="00891C10" w:rsidRPr="00EC16B1" w:rsidTr="00772FB2">
        <w:trPr>
          <w:trHeight w:val="461"/>
        </w:trPr>
        <w:tc>
          <w:tcPr>
            <w:tcW w:w="817" w:type="dxa"/>
            <w:vAlign w:val="center"/>
          </w:tcPr>
          <w:p w:rsidR="00891C10" w:rsidRPr="00EC16B1" w:rsidRDefault="00891C10" w:rsidP="00772FB2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环节二</w:t>
            </w:r>
          </w:p>
        </w:tc>
        <w:tc>
          <w:tcPr>
            <w:tcW w:w="851" w:type="dxa"/>
          </w:tcPr>
          <w:p w:rsidR="00891C10" w:rsidRPr="00EC16B1" w:rsidRDefault="00891C10" w:rsidP="00772FB2">
            <w:pPr>
              <w:jc w:val="left"/>
              <w:rPr>
                <w:rFonts w:ascii="Times New Romans" w:eastAsia="仿宋_GB2312" w:hAnsi="Times New Romans"/>
                <w:szCs w:val="21"/>
              </w:rPr>
            </w:pPr>
            <w:r>
              <w:rPr>
                <w:rFonts w:ascii="Times New Romans" w:eastAsia="仿宋_GB2312" w:hAnsi="Times New Romans"/>
                <w:szCs w:val="21"/>
              </w:rPr>
              <w:t>5</w:t>
            </w:r>
            <w:r>
              <w:rPr>
                <w:rFonts w:ascii="Times New Romans" w:eastAsia="仿宋_GB2312" w:hAnsi="Times New Romans" w:hint="eastAsia"/>
                <w:szCs w:val="21"/>
              </w:rPr>
              <w:t>‘</w:t>
            </w:r>
            <w:r>
              <w:rPr>
                <w:rFonts w:ascii="Times New Romans" w:eastAsia="仿宋_GB2312" w:hAnsi="Times New Romans"/>
                <w:szCs w:val="21"/>
              </w:rPr>
              <w:t>31—14</w:t>
            </w:r>
            <w:r>
              <w:rPr>
                <w:rFonts w:ascii="Times New Romans" w:eastAsia="仿宋_GB2312" w:hAnsi="Times New Romans" w:hint="eastAsia"/>
                <w:szCs w:val="21"/>
              </w:rPr>
              <w:t>’</w:t>
            </w:r>
            <w:r>
              <w:rPr>
                <w:rFonts w:ascii="Times New Romans" w:eastAsia="仿宋_GB2312" w:hAnsi="Times New Romans"/>
                <w:szCs w:val="21"/>
              </w:rPr>
              <w:t>50</w:t>
            </w:r>
          </w:p>
        </w:tc>
        <w:tc>
          <w:tcPr>
            <w:tcW w:w="1134" w:type="dxa"/>
            <w:gridSpan w:val="2"/>
            <w:vAlign w:val="center"/>
          </w:tcPr>
          <w:p w:rsidR="00891C10" w:rsidRPr="00EC16B1" w:rsidRDefault="00891C10" w:rsidP="00772FB2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学习旋律</w:t>
            </w:r>
          </w:p>
        </w:tc>
        <w:tc>
          <w:tcPr>
            <w:tcW w:w="2268" w:type="dxa"/>
            <w:vAlign w:val="center"/>
          </w:tcPr>
          <w:p w:rsidR="00891C10" w:rsidRPr="00772FB2" w:rsidRDefault="00891C10" w:rsidP="00772FB2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学会旋律，掌握反复跳越记号，一字多音</w:t>
            </w:r>
          </w:p>
        </w:tc>
        <w:tc>
          <w:tcPr>
            <w:tcW w:w="2462" w:type="dxa"/>
            <w:gridSpan w:val="3"/>
            <w:vAlign w:val="center"/>
          </w:tcPr>
          <w:p w:rsidR="00891C10" w:rsidRPr="00772FB2" w:rsidRDefault="00891C10" w:rsidP="00772FB2">
            <w:pPr>
              <w:pStyle w:val="ListParagraph"/>
              <w:numPr>
                <w:ilvl w:val="0"/>
                <w:numId w:val="2"/>
              </w:numPr>
              <w:ind w:firstLineChars="0"/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跟琴唱旋律</w:t>
            </w:r>
            <w:r w:rsidRPr="00772FB2">
              <w:rPr>
                <w:rFonts w:ascii="Times New Romans" w:eastAsia="仿宋_GB2312" w:hAnsi="Times New Romans" w:hint="eastAsia"/>
                <w:sz w:val="24"/>
              </w:rPr>
              <w:t>。</w:t>
            </w:r>
          </w:p>
          <w:p w:rsidR="00891C10" w:rsidRPr="00772FB2" w:rsidRDefault="00891C10" w:rsidP="00772FB2">
            <w:pPr>
              <w:pStyle w:val="ListParagraph"/>
              <w:numPr>
                <w:ilvl w:val="0"/>
                <w:numId w:val="2"/>
              </w:numPr>
              <w:ind w:firstLineChars="0"/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老师纠正错误的地方</w:t>
            </w:r>
          </w:p>
        </w:tc>
        <w:tc>
          <w:tcPr>
            <w:tcW w:w="1507" w:type="dxa"/>
            <w:vAlign w:val="center"/>
          </w:tcPr>
          <w:p w:rsidR="00891C10" w:rsidRPr="00772FB2" w:rsidRDefault="00891C10" w:rsidP="00772FB2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微课学习，利用平板学习一字多音</w:t>
            </w:r>
          </w:p>
        </w:tc>
      </w:tr>
      <w:tr w:rsidR="00891C10" w:rsidRPr="00EC16B1" w:rsidTr="00772FB2">
        <w:trPr>
          <w:trHeight w:val="461"/>
        </w:trPr>
        <w:tc>
          <w:tcPr>
            <w:tcW w:w="817" w:type="dxa"/>
            <w:vAlign w:val="center"/>
          </w:tcPr>
          <w:p w:rsidR="00891C10" w:rsidRPr="00EC16B1" w:rsidRDefault="00891C10" w:rsidP="00772FB2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环节三</w:t>
            </w:r>
          </w:p>
        </w:tc>
        <w:tc>
          <w:tcPr>
            <w:tcW w:w="851" w:type="dxa"/>
          </w:tcPr>
          <w:p w:rsidR="00891C10" w:rsidRPr="00EC16B1" w:rsidRDefault="00891C10" w:rsidP="00772FB2">
            <w:pPr>
              <w:jc w:val="left"/>
              <w:rPr>
                <w:rFonts w:ascii="Times New Romans" w:eastAsia="仿宋_GB2312" w:hAnsi="Times New Romans"/>
                <w:szCs w:val="21"/>
              </w:rPr>
            </w:pPr>
            <w:r>
              <w:rPr>
                <w:rFonts w:ascii="Times New Romans" w:eastAsia="仿宋_GB2312" w:hAnsi="Times New Romans"/>
                <w:szCs w:val="21"/>
              </w:rPr>
              <w:t>14</w:t>
            </w:r>
            <w:r>
              <w:rPr>
                <w:rFonts w:ascii="Times New Romans" w:eastAsia="仿宋_GB2312" w:hAnsi="Times New Romans" w:hint="eastAsia"/>
                <w:szCs w:val="21"/>
              </w:rPr>
              <w:t>‘</w:t>
            </w:r>
            <w:r>
              <w:rPr>
                <w:rFonts w:ascii="Times New Romans" w:eastAsia="仿宋_GB2312" w:hAnsi="Times New Romans"/>
                <w:szCs w:val="21"/>
              </w:rPr>
              <w:t>51-24</w:t>
            </w:r>
            <w:r>
              <w:rPr>
                <w:rFonts w:ascii="Times New Romans" w:eastAsia="仿宋_GB2312" w:hAnsi="Times New Romans" w:hint="eastAsia"/>
                <w:szCs w:val="21"/>
              </w:rPr>
              <w:t>’</w:t>
            </w:r>
            <w:r>
              <w:rPr>
                <w:rFonts w:ascii="Times New Romans" w:eastAsia="仿宋_GB2312" w:hAnsi="Times New Romans"/>
                <w:szCs w:val="21"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:rsidR="00891C10" w:rsidRPr="00EC16B1" w:rsidRDefault="00891C10" w:rsidP="00772FB2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演唱歌曲</w:t>
            </w:r>
          </w:p>
        </w:tc>
        <w:tc>
          <w:tcPr>
            <w:tcW w:w="2268" w:type="dxa"/>
            <w:vAlign w:val="center"/>
          </w:tcPr>
          <w:p w:rsidR="00891C10" w:rsidRPr="00772FB2" w:rsidRDefault="00891C10" w:rsidP="00772FB2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感受音乐的情绪，有情感的演唱全曲</w:t>
            </w:r>
          </w:p>
        </w:tc>
        <w:tc>
          <w:tcPr>
            <w:tcW w:w="2462" w:type="dxa"/>
            <w:gridSpan w:val="3"/>
            <w:vAlign w:val="center"/>
          </w:tcPr>
          <w:p w:rsidR="00891C10" w:rsidRPr="00772FB2" w:rsidRDefault="00891C10" w:rsidP="00772FB2">
            <w:pPr>
              <w:pStyle w:val="ListParagraph"/>
              <w:numPr>
                <w:ilvl w:val="0"/>
                <w:numId w:val="3"/>
              </w:numPr>
              <w:ind w:firstLineChars="0"/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跟范唱对口型，熟悉歌词</w:t>
            </w:r>
          </w:p>
          <w:p w:rsidR="00891C10" w:rsidRPr="00772FB2" w:rsidRDefault="00891C10" w:rsidP="006421F1">
            <w:pPr>
              <w:pStyle w:val="ListParagraph"/>
              <w:numPr>
                <w:ilvl w:val="0"/>
                <w:numId w:val="3"/>
              </w:numPr>
              <w:ind w:firstLineChars="0"/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跟琴演唱，纠错</w:t>
            </w:r>
          </w:p>
          <w:p w:rsidR="00891C10" w:rsidRPr="00772FB2" w:rsidRDefault="00891C10" w:rsidP="006421F1">
            <w:pPr>
              <w:pStyle w:val="ListParagraph"/>
              <w:numPr>
                <w:ilvl w:val="0"/>
                <w:numId w:val="3"/>
              </w:numPr>
              <w:ind w:firstLineChars="0"/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聆听感受小鸡的一家歌唱时的心情</w:t>
            </w:r>
          </w:p>
          <w:p w:rsidR="00891C10" w:rsidRPr="00772FB2" w:rsidRDefault="00891C10" w:rsidP="00CB5C3E">
            <w:pPr>
              <w:pStyle w:val="ListParagraph"/>
              <w:ind w:firstLineChars="0" w:firstLine="0"/>
              <w:jc w:val="left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1507" w:type="dxa"/>
            <w:vAlign w:val="center"/>
          </w:tcPr>
          <w:p w:rsidR="00891C10" w:rsidRPr="00EC16B1" w:rsidRDefault="00891C10" w:rsidP="00772FB2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电子白板出示歌谱和音频</w:t>
            </w:r>
          </w:p>
        </w:tc>
      </w:tr>
      <w:tr w:rsidR="00891C10" w:rsidRPr="00EC16B1" w:rsidTr="00772FB2">
        <w:trPr>
          <w:trHeight w:val="461"/>
        </w:trPr>
        <w:tc>
          <w:tcPr>
            <w:tcW w:w="817" w:type="dxa"/>
            <w:vAlign w:val="center"/>
          </w:tcPr>
          <w:p w:rsidR="00891C10" w:rsidRPr="00EC16B1" w:rsidRDefault="00891C10" w:rsidP="00772FB2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环节四</w:t>
            </w:r>
          </w:p>
        </w:tc>
        <w:tc>
          <w:tcPr>
            <w:tcW w:w="851" w:type="dxa"/>
          </w:tcPr>
          <w:p w:rsidR="00891C10" w:rsidRPr="00EC16B1" w:rsidRDefault="00891C10" w:rsidP="00772FB2">
            <w:pPr>
              <w:jc w:val="left"/>
              <w:rPr>
                <w:rFonts w:ascii="Times New Romans" w:eastAsia="仿宋_GB2312" w:hAnsi="Times New Romans"/>
                <w:szCs w:val="21"/>
              </w:rPr>
            </w:pPr>
            <w:r>
              <w:rPr>
                <w:rFonts w:ascii="Times New Romans" w:eastAsia="仿宋_GB2312" w:hAnsi="Times New Romans"/>
                <w:szCs w:val="21"/>
              </w:rPr>
              <w:t>24</w:t>
            </w:r>
            <w:r>
              <w:rPr>
                <w:rFonts w:ascii="Times New Romans" w:eastAsia="仿宋_GB2312" w:hAnsi="Times New Romans" w:hint="eastAsia"/>
                <w:szCs w:val="21"/>
              </w:rPr>
              <w:t>‘</w:t>
            </w:r>
            <w:r>
              <w:rPr>
                <w:rFonts w:ascii="Times New Romans" w:eastAsia="仿宋_GB2312" w:hAnsi="Times New Romans"/>
                <w:szCs w:val="21"/>
              </w:rPr>
              <w:t>21-32’30</w:t>
            </w:r>
          </w:p>
        </w:tc>
        <w:tc>
          <w:tcPr>
            <w:tcW w:w="1134" w:type="dxa"/>
            <w:gridSpan w:val="2"/>
            <w:vAlign w:val="center"/>
          </w:tcPr>
          <w:p w:rsidR="00891C10" w:rsidRPr="00EC16B1" w:rsidRDefault="00891C10" w:rsidP="00772FB2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学习打击乐伴奏</w:t>
            </w:r>
          </w:p>
        </w:tc>
        <w:tc>
          <w:tcPr>
            <w:tcW w:w="2268" w:type="dxa"/>
            <w:vAlign w:val="center"/>
          </w:tcPr>
          <w:p w:rsidR="00891C10" w:rsidRPr="00EC16B1" w:rsidRDefault="00891C10" w:rsidP="00772FB2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认识双响筒，铃鼓，用准确的演奏方式和适合的节奏型为音乐伴奏</w:t>
            </w:r>
          </w:p>
        </w:tc>
        <w:tc>
          <w:tcPr>
            <w:tcW w:w="2462" w:type="dxa"/>
            <w:gridSpan w:val="3"/>
            <w:vAlign w:val="center"/>
          </w:tcPr>
          <w:p w:rsidR="00891C10" w:rsidRDefault="00891C10" w:rsidP="00772FB2">
            <w:pPr>
              <w:pStyle w:val="ListParagraph"/>
              <w:numPr>
                <w:ilvl w:val="0"/>
                <w:numId w:val="4"/>
              </w:numPr>
              <w:ind w:firstLineChars="0"/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认识双响筒</w:t>
            </w:r>
          </w:p>
          <w:p w:rsidR="00891C10" w:rsidRPr="00772FB2" w:rsidRDefault="00891C10" w:rsidP="00772FB2">
            <w:pPr>
              <w:pStyle w:val="ListParagraph"/>
              <w:numPr>
                <w:ilvl w:val="0"/>
                <w:numId w:val="4"/>
              </w:numPr>
              <w:ind w:firstLineChars="0"/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学生伴奏</w:t>
            </w:r>
          </w:p>
        </w:tc>
        <w:tc>
          <w:tcPr>
            <w:tcW w:w="1507" w:type="dxa"/>
            <w:vAlign w:val="center"/>
          </w:tcPr>
          <w:p w:rsidR="00891C10" w:rsidRPr="00EC16B1" w:rsidRDefault="00891C10" w:rsidP="00772FB2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白板播放音乐</w:t>
            </w:r>
          </w:p>
        </w:tc>
      </w:tr>
      <w:tr w:rsidR="00891C10" w:rsidRPr="00EC16B1" w:rsidTr="00772FB2">
        <w:trPr>
          <w:trHeight w:val="461"/>
        </w:trPr>
        <w:tc>
          <w:tcPr>
            <w:tcW w:w="817" w:type="dxa"/>
            <w:vAlign w:val="center"/>
          </w:tcPr>
          <w:p w:rsidR="00891C10" w:rsidRPr="00EC16B1" w:rsidRDefault="00891C10" w:rsidP="00772FB2">
            <w:pPr>
              <w:jc w:val="left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851" w:type="dxa"/>
          </w:tcPr>
          <w:p w:rsidR="00891C10" w:rsidRPr="00EC16B1" w:rsidRDefault="00891C10" w:rsidP="00772FB2">
            <w:pPr>
              <w:jc w:val="left"/>
              <w:rPr>
                <w:rFonts w:ascii="Times New Romans" w:eastAsia="仿宋_GB2312" w:hAnsi="Times New Romans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1C10" w:rsidRPr="00EC16B1" w:rsidRDefault="00891C10" w:rsidP="00BC3AD3">
            <w:pPr>
              <w:jc w:val="left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91C10" w:rsidRPr="00BC3AD3" w:rsidRDefault="00891C10" w:rsidP="00BC3AD3">
            <w:pPr>
              <w:jc w:val="left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2462" w:type="dxa"/>
            <w:gridSpan w:val="3"/>
            <w:vAlign w:val="center"/>
          </w:tcPr>
          <w:p w:rsidR="00891C10" w:rsidRPr="00BC3AD3" w:rsidRDefault="00891C10" w:rsidP="00CB5C3E">
            <w:pPr>
              <w:pStyle w:val="ListParagraph"/>
              <w:ind w:firstLineChars="0" w:firstLine="0"/>
              <w:jc w:val="left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1507" w:type="dxa"/>
            <w:vAlign w:val="center"/>
          </w:tcPr>
          <w:p w:rsidR="00891C10" w:rsidRPr="00BC3AD3" w:rsidRDefault="00891C10" w:rsidP="00772FB2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。</w:t>
            </w:r>
          </w:p>
        </w:tc>
      </w:tr>
      <w:tr w:rsidR="00891C10" w:rsidRPr="00EC16B1" w:rsidTr="00772FB2">
        <w:trPr>
          <w:trHeight w:val="461"/>
        </w:trPr>
        <w:tc>
          <w:tcPr>
            <w:tcW w:w="817" w:type="dxa"/>
            <w:vAlign w:val="center"/>
          </w:tcPr>
          <w:p w:rsidR="00891C10" w:rsidRPr="00EC16B1" w:rsidRDefault="00891C10" w:rsidP="00772FB2">
            <w:pPr>
              <w:jc w:val="left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851" w:type="dxa"/>
          </w:tcPr>
          <w:p w:rsidR="00891C10" w:rsidRPr="00EC16B1" w:rsidRDefault="00891C10" w:rsidP="00772FB2">
            <w:pPr>
              <w:jc w:val="left"/>
              <w:rPr>
                <w:rFonts w:ascii="Times New Romans" w:eastAsia="仿宋_GB2312" w:hAnsi="Times New Romans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1C10" w:rsidRPr="00EC16B1" w:rsidRDefault="00891C10" w:rsidP="00772FB2">
            <w:pPr>
              <w:jc w:val="left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91C10" w:rsidRPr="00EC16B1" w:rsidRDefault="00891C10" w:rsidP="00772FB2">
            <w:pPr>
              <w:jc w:val="left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2462" w:type="dxa"/>
            <w:gridSpan w:val="3"/>
            <w:vAlign w:val="center"/>
          </w:tcPr>
          <w:p w:rsidR="00891C10" w:rsidRPr="00EC16B1" w:rsidRDefault="00891C10" w:rsidP="00772FB2">
            <w:pPr>
              <w:jc w:val="left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1507" w:type="dxa"/>
            <w:vAlign w:val="center"/>
          </w:tcPr>
          <w:p w:rsidR="00891C10" w:rsidRPr="00EC16B1" w:rsidRDefault="00891C10" w:rsidP="00772FB2">
            <w:pPr>
              <w:jc w:val="left"/>
              <w:rPr>
                <w:rFonts w:ascii="Times New Romans" w:eastAsia="仿宋_GB2312" w:hAnsi="Times New Romans"/>
                <w:sz w:val="24"/>
              </w:rPr>
            </w:pPr>
          </w:p>
        </w:tc>
      </w:tr>
      <w:tr w:rsidR="00891C10" w:rsidRPr="00EC16B1" w:rsidTr="00772FB2">
        <w:trPr>
          <w:trHeight w:val="461"/>
        </w:trPr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891C10" w:rsidRPr="00EC16B1" w:rsidRDefault="00891C10" w:rsidP="00772FB2">
            <w:pPr>
              <w:jc w:val="left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891C10" w:rsidRPr="00EC16B1" w:rsidRDefault="00891C10" w:rsidP="00772FB2">
            <w:pPr>
              <w:jc w:val="left"/>
              <w:rPr>
                <w:rFonts w:ascii="Times New Romans" w:eastAsia="仿宋_GB2312" w:hAnsi="Times New Romans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:rsidR="00891C10" w:rsidRPr="00EC16B1" w:rsidRDefault="00891C10" w:rsidP="00772FB2">
            <w:pPr>
              <w:jc w:val="left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891C10" w:rsidRPr="00EC16B1" w:rsidRDefault="00891C10" w:rsidP="00772FB2">
            <w:pPr>
              <w:jc w:val="left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2462" w:type="dxa"/>
            <w:gridSpan w:val="3"/>
            <w:tcBorders>
              <w:bottom w:val="double" w:sz="4" w:space="0" w:color="auto"/>
            </w:tcBorders>
            <w:vAlign w:val="center"/>
          </w:tcPr>
          <w:p w:rsidR="00891C10" w:rsidRPr="00EC16B1" w:rsidRDefault="00891C10" w:rsidP="00772FB2">
            <w:pPr>
              <w:jc w:val="left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1507" w:type="dxa"/>
            <w:tcBorders>
              <w:bottom w:val="double" w:sz="4" w:space="0" w:color="auto"/>
            </w:tcBorders>
            <w:vAlign w:val="center"/>
          </w:tcPr>
          <w:p w:rsidR="00891C10" w:rsidRPr="00EC16B1" w:rsidRDefault="00891C10" w:rsidP="00772FB2">
            <w:pPr>
              <w:jc w:val="left"/>
              <w:rPr>
                <w:rFonts w:ascii="Times New Romans" w:eastAsia="仿宋_GB2312" w:hAnsi="Times New Romans"/>
                <w:sz w:val="24"/>
              </w:rPr>
            </w:pPr>
          </w:p>
        </w:tc>
      </w:tr>
    </w:tbl>
    <w:p w:rsidR="00891C10" w:rsidRPr="00EC16B1" w:rsidRDefault="00891C10" w:rsidP="006F4CA5">
      <w:pPr>
        <w:adjustRightInd w:val="0"/>
        <w:snapToGrid w:val="0"/>
        <w:spacing w:line="440" w:lineRule="exact"/>
        <w:rPr>
          <w:rFonts w:ascii="Times New Romans" w:eastAsia="仿宋_GB2312" w:hAnsi="Times New Romans"/>
          <w:kern w:val="0"/>
        </w:rPr>
      </w:pPr>
      <w:r w:rsidRPr="00EC16B1">
        <w:rPr>
          <w:rFonts w:ascii="Times New Romans" w:eastAsia="仿宋_GB2312" w:hAnsi="Times New Romans" w:hint="eastAsia"/>
          <w:kern w:val="0"/>
        </w:rPr>
        <w:t>注：此模板可另附纸，为教学案例和教学论文的发表奠定基础。</w:t>
      </w:r>
    </w:p>
    <w:p w:rsidR="00891C10" w:rsidRPr="006F4CA5" w:rsidRDefault="00891C10"/>
    <w:sectPr w:rsidR="00891C10" w:rsidRPr="006F4CA5" w:rsidSect="00836D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C10" w:rsidRDefault="00891C10" w:rsidP="0048101B">
      <w:r>
        <w:separator/>
      </w:r>
    </w:p>
  </w:endnote>
  <w:endnote w:type="continuationSeparator" w:id="0">
    <w:p w:rsidR="00891C10" w:rsidRDefault="00891C10" w:rsidP="00481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C10" w:rsidRDefault="00891C10" w:rsidP="0048101B">
      <w:r>
        <w:separator/>
      </w:r>
    </w:p>
  </w:footnote>
  <w:footnote w:type="continuationSeparator" w:id="0">
    <w:p w:rsidR="00891C10" w:rsidRDefault="00891C10" w:rsidP="004810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041E"/>
    <w:multiLevelType w:val="hybridMultilevel"/>
    <w:tmpl w:val="A5122F4C"/>
    <w:lvl w:ilvl="0" w:tplc="EB4AF3E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ABD7EBD"/>
    <w:multiLevelType w:val="hybridMultilevel"/>
    <w:tmpl w:val="1402E36E"/>
    <w:lvl w:ilvl="0" w:tplc="91F4A03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04075D5"/>
    <w:multiLevelType w:val="hybridMultilevel"/>
    <w:tmpl w:val="300C9E96"/>
    <w:lvl w:ilvl="0" w:tplc="BA2A908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6B5A1770"/>
    <w:multiLevelType w:val="hybridMultilevel"/>
    <w:tmpl w:val="C2140408"/>
    <w:lvl w:ilvl="0" w:tplc="3A124CA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4E66091"/>
    <w:multiLevelType w:val="hybridMultilevel"/>
    <w:tmpl w:val="D5C20CEA"/>
    <w:lvl w:ilvl="0" w:tplc="F950FA5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CA5"/>
    <w:rsid w:val="0003336B"/>
    <w:rsid w:val="00042E0B"/>
    <w:rsid w:val="00047702"/>
    <w:rsid w:val="001124E1"/>
    <w:rsid w:val="001322CF"/>
    <w:rsid w:val="001B60DC"/>
    <w:rsid w:val="001E660E"/>
    <w:rsid w:val="0037235C"/>
    <w:rsid w:val="00387B1B"/>
    <w:rsid w:val="00392075"/>
    <w:rsid w:val="00405DB8"/>
    <w:rsid w:val="0041578F"/>
    <w:rsid w:val="0048101B"/>
    <w:rsid w:val="00532C91"/>
    <w:rsid w:val="005A2D74"/>
    <w:rsid w:val="00634C95"/>
    <w:rsid w:val="006421F1"/>
    <w:rsid w:val="0065407E"/>
    <w:rsid w:val="006F4CA5"/>
    <w:rsid w:val="00772FB2"/>
    <w:rsid w:val="007D254B"/>
    <w:rsid w:val="007F1ECF"/>
    <w:rsid w:val="008168A3"/>
    <w:rsid w:val="00836D5B"/>
    <w:rsid w:val="0087175F"/>
    <w:rsid w:val="00891C10"/>
    <w:rsid w:val="00A21C1A"/>
    <w:rsid w:val="00A96435"/>
    <w:rsid w:val="00B33394"/>
    <w:rsid w:val="00B758C9"/>
    <w:rsid w:val="00BC3AD3"/>
    <w:rsid w:val="00BC4AFD"/>
    <w:rsid w:val="00BD1273"/>
    <w:rsid w:val="00C8256C"/>
    <w:rsid w:val="00CB5C3E"/>
    <w:rsid w:val="00D84E50"/>
    <w:rsid w:val="00E16940"/>
    <w:rsid w:val="00EC16B1"/>
    <w:rsid w:val="00F23032"/>
    <w:rsid w:val="00FA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A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81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101B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81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101B"/>
    <w:rPr>
      <w:rFonts w:ascii="Calibri" w:eastAsia="宋体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4810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48101B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A21C1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7744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0774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7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7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</TotalTime>
  <Pages>2</Pages>
  <Words>121</Words>
  <Characters>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刘恋</dc:creator>
  <cp:keywords/>
  <dc:description/>
  <cp:lastModifiedBy>AutoBVT</cp:lastModifiedBy>
  <cp:revision>19</cp:revision>
  <dcterms:created xsi:type="dcterms:W3CDTF">2016-12-09T02:12:00Z</dcterms:created>
  <dcterms:modified xsi:type="dcterms:W3CDTF">2017-01-12T15:59:00Z</dcterms:modified>
</cp:coreProperties>
</file>